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44" w:rsidRDefault="00746C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640440</wp:posOffset>
                </wp:positionH>
                <wp:positionV relativeFrom="page">
                  <wp:posOffset>1323833</wp:posOffset>
                </wp:positionV>
                <wp:extent cx="6400800" cy="80518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5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8D" w:rsidRDefault="00746C8D" w:rsidP="00746C8D">
                            <w:pPr>
                              <w:spacing w:line="240" w:lineRule="auto"/>
                            </w:pPr>
                            <w:r>
                              <w:t>Dear Parent</w:t>
                            </w:r>
                          </w:p>
                          <w:p w:rsidR="00746C8D" w:rsidRDefault="00746C8D" w:rsidP="00746C8D">
                            <w:pPr>
                              <w:spacing w:line="240" w:lineRule="auto"/>
                            </w:pPr>
                          </w:p>
                          <w:p w:rsidR="00746C8D" w:rsidRDefault="00746C8D" w:rsidP="00746C8D">
                            <w:pPr>
                              <w:spacing w:line="240" w:lineRule="auto"/>
                            </w:pPr>
                            <w:r>
                              <w:t>Uniformity Clothing Ltd are pleased to introduce ourselves as your school uniform supplier.</w:t>
                            </w:r>
                          </w:p>
                          <w:p w:rsidR="00746C8D" w:rsidRDefault="00746C8D" w:rsidP="00746C8D">
                            <w:pPr>
                              <w:spacing w:line="240" w:lineRule="auto"/>
                            </w:pPr>
                            <w:r>
                              <w:t>You can purchase your uniform from our shop:</w:t>
                            </w:r>
                          </w:p>
                          <w:p w:rsidR="00746C8D" w:rsidRPr="003D4B94" w:rsidRDefault="00746C8D" w:rsidP="003D4B9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D4B94">
                              <w:rPr>
                                <w:b/>
                                <w:sz w:val="24"/>
                              </w:rPr>
                              <w:t>22 – 26 Handbridge, Chester, CH4 7JE</w:t>
                            </w:r>
                          </w:p>
                          <w:p w:rsidR="00746C8D" w:rsidRDefault="00746C8D" w:rsidP="00746C8D">
                            <w:pPr>
                              <w:spacing w:line="240" w:lineRule="auto"/>
                            </w:pPr>
                            <w:r>
                              <w:t>The uniform will be stocked here all year round and will be embroidered and ready for you to take away as and when you call. Our opening times are:</w:t>
                            </w:r>
                          </w:p>
                          <w:p w:rsidR="00746C8D" w:rsidRDefault="00746C8D" w:rsidP="00746C8D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Monday to Thursday – </w:t>
                            </w:r>
                            <w:r w:rsidRPr="003D4B94">
                              <w:rPr>
                                <w:b/>
                              </w:rPr>
                              <w:t>8.30am</w:t>
                            </w:r>
                            <w:r>
                              <w:t xml:space="preserve"> to </w:t>
                            </w:r>
                            <w:r w:rsidRPr="003D4B94">
                              <w:rPr>
                                <w:b/>
                              </w:rPr>
                              <w:t>5pm</w:t>
                            </w:r>
                          </w:p>
                          <w:p w:rsidR="00746C8D" w:rsidRDefault="00746C8D" w:rsidP="00746C8D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Friday – </w:t>
                            </w:r>
                            <w:r w:rsidRPr="003D4B94">
                              <w:rPr>
                                <w:b/>
                              </w:rPr>
                              <w:t>8.30am</w:t>
                            </w:r>
                            <w:r>
                              <w:t xml:space="preserve"> to </w:t>
                            </w:r>
                            <w:r w:rsidRPr="003D4B94">
                              <w:rPr>
                                <w:b/>
                              </w:rPr>
                              <w:t>4.30pm</w:t>
                            </w:r>
                          </w:p>
                          <w:p w:rsidR="00746C8D" w:rsidRDefault="00746C8D" w:rsidP="003D4B94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Saturday – </w:t>
                            </w:r>
                            <w:r w:rsidRPr="003D4B94">
                              <w:rPr>
                                <w:b/>
                              </w:rPr>
                              <w:t>9am</w:t>
                            </w:r>
                            <w:r>
                              <w:t xml:space="preserve"> to </w:t>
                            </w:r>
                            <w:r w:rsidRPr="003D4B94">
                              <w:rPr>
                                <w:b/>
                              </w:rPr>
                              <w:t>4pm</w:t>
                            </w:r>
                            <w:r>
                              <w:t xml:space="preserve"> on 5</w:t>
                            </w:r>
                            <w:r w:rsidRPr="00A03D0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/ 12</w:t>
                            </w:r>
                            <w:r w:rsidRPr="00A03D0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/ 19</w:t>
                            </w:r>
                            <w:r w:rsidRPr="00A03D0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&amp; 26</w:t>
                            </w:r>
                            <w:r w:rsidRPr="00A03D0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August and 2</w:t>
                            </w:r>
                            <w:r w:rsidRPr="00A03D02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&amp; 9</w:t>
                            </w:r>
                            <w:r w:rsidRPr="00A03D0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 2017 only.</w:t>
                            </w:r>
                          </w:p>
                          <w:p w:rsidR="00746C8D" w:rsidRDefault="00746C8D" w:rsidP="00746C8D">
                            <w:pPr>
                              <w:spacing w:line="240" w:lineRule="auto"/>
                            </w:pPr>
                            <w:r>
                              <w:t>Should you find that you are unable to make these opening times, you can order on line with our free delivery to school during term time, within 2 working days.</w:t>
                            </w:r>
                            <w:r w:rsidR="003D4B94">
                              <w:t xml:space="preserve"> All uniform stock</w:t>
                            </w:r>
                            <w:bookmarkStart w:id="0" w:name="_GoBack"/>
                            <w:bookmarkEnd w:id="0"/>
                            <w:r w:rsidR="003D4B94">
                              <w:t xml:space="preserve"> will be available from mid-June. To ensure you have your child’s/children’s uniform ready for the first day back we advise that you visit or order your uniform before 18</w:t>
                            </w:r>
                            <w:r w:rsidR="003D4B94" w:rsidRPr="003D4B94">
                              <w:rPr>
                                <w:vertAlign w:val="superscript"/>
                              </w:rPr>
                              <w:t>th</w:t>
                            </w:r>
                            <w:r w:rsidR="003D4B94">
                              <w:t xml:space="preserve"> August 2017.</w:t>
                            </w:r>
                          </w:p>
                          <w:p w:rsidR="00746C8D" w:rsidRDefault="00746C8D" w:rsidP="00746C8D">
                            <w:pPr>
                              <w:spacing w:line="240" w:lineRule="auto"/>
                            </w:pPr>
                            <w:r>
                              <w:t>Our website can be found at www.uniformityschools.com</w:t>
                            </w:r>
                          </w:p>
                          <w:p w:rsidR="00746C8D" w:rsidRDefault="00746C8D" w:rsidP="00746C8D">
                            <w:pPr>
                              <w:spacing w:line="240" w:lineRule="auto"/>
                            </w:pPr>
                            <w:r>
                              <w:t>For a small charge we can deliver direct to your home.</w:t>
                            </w:r>
                          </w:p>
                          <w:p w:rsidR="00746C8D" w:rsidRDefault="00746C8D" w:rsidP="00746C8D">
                            <w:pPr>
                              <w:spacing w:line="240" w:lineRule="auto"/>
                            </w:pPr>
                          </w:p>
                          <w:p w:rsidR="00746C8D" w:rsidRDefault="00746C8D" w:rsidP="00746C8D">
                            <w:pPr>
                              <w:spacing w:line="240" w:lineRule="auto"/>
                              <w:jc w:val="center"/>
                            </w:pPr>
                            <w:r>
                              <w:t>Our contact details are:</w:t>
                            </w:r>
                            <w:r>
                              <w:tab/>
                            </w:r>
                          </w:p>
                          <w:p w:rsidR="00746C8D" w:rsidRDefault="00746C8D" w:rsidP="00746C8D">
                            <w:pPr>
                              <w:spacing w:line="240" w:lineRule="auto"/>
                              <w:jc w:val="center"/>
                            </w:pPr>
                            <w:r>
                              <w:t>Phone: 01244 566486</w:t>
                            </w:r>
                          </w:p>
                          <w:p w:rsidR="00746C8D" w:rsidRDefault="00746C8D" w:rsidP="00746C8D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6" w:history="1">
                              <w:r w:rsidRPr="00FA59BC">
                                <w:rPr>
                                  <w:rStyle w:val="Hyperlink"/>
                                </w:rPr>
                                <w:t>info@uniformityclothing.co.uk</w:t>
                              </w:r>
                            </w:hyperlink>
                          </w:p>
                          <w:p w:rsidR="00746C8D" w:rsidRDefault="00746C8D" w:rsidP="00746C8D">
                            <w:pPr>
                              <w:spacing w:line="240" w:lineRule="auto"/>
                              <w:jc w:val="center"/>
                            </w:pPr>
                            <w:r>
                              <w:t>Fax: 01244 680797</w:t>
                            </w:r>
                          </w:p>
                          <w:p w:rsidR="00746C8D" w:rsidRDefault="00746C8D" w:rsidP="00746C8D">
                            <w:pPr>
                              <w:spacing w:line="240" w:lineRule="auto"/>
                            </w:pPr>
                          </w:p>
                          <w:p w:rsidR="00746C8D" w:rsidRDefault="00746C8D" w:rsidP="00746C8D">
                            <w:pPr>
                              <w:spacing w:line="240" w:lineRule="auto"/>
                            </w:pPr>
                            <w:r>
                              <w:t>We look forward to seeing you soon.</w:t>
                            </w:r>
                          </w:p>
                          <w:p w:rsidR="00746C8D" w:rsidRDefault="00746C8D" w:rsidP="00746C8D">
                            <w:pPr>
                              <w:spacing w:line="240" w:lineRule="auto"/>
                            </w:pPr>
                          </w:p>
                          <w:p w:rsidR="00746C8D" w:rsidRDefault="00746C8D" w:rsidP="00746C8D">
                            <w:pPr>
                              <w:spacing w:line="240" w:lineRule="auto"/>
                            </w:pPr>
                          </w:p>
                          <w:p w:rsidR="00746C8D" w:rsidRDefault="00746C8D" w:rsidP="00746C8D">
                            <w:pPr>
                              <w:spacing w:line="240" w:lineRule="auto"/>
                            </w:pPr>
                            <w:r>
                              <w:t>Terry Pace</w:t>
                            </w:r>
                          </w:p>
                          <w:p w:rsidR="00746C8D" w:rsidRDefault="00746C8D" w:rsidP="00746C8D">
                            <w:pPr>
                              <w:spacing w:line="240" w:lineRule="auto"/>
                            </w:pPr>
                            <w:r>
                              <w:t>Managing Director</w:t>
                            </w:r>
                          </w:p>
                          <w:p w:rsidR="00746C8D" w:rsidRDefault="00746C8D" w:rsidP="00746C8D">
                            <w:pPr>
                              <w:spacing w:line="240" w:lineRule="auto"/>
                            </w:pPr>
                            <w:r>
                              <w:t>Uniformity Clothing Ltd</w:t>
                            </w:r>
                          </w:p>
                          <w:p w:rsidR="00746C8D" w:rsidRDefault="00746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45pt;margin-top:104.25pt;width:7in;height:63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" stroked="f">
                <v:textbox>
                  <w:txbxContent>
                    <w:p w:rsidR="00746C8D" w:rsidRDefault="00746C8D" w:rsidP="00746C8D">
                      <w:pPr>
                        <w:spacing w:line="240" w:lineRule="auto"/>
                      </w:pPr>
                      <w:r>
                        <w:t>Dear Parent</w:t>
                      </w:r>
                    </w:p>
                    <w:p w:rsidR="00746C8D" w:rsidRDefault="00746C8D" w:rsidP="00746C8D">
                      <w:pPr>
                        <w:spacing w:line="240" w:lineRule="auto"/>
                      </w:pPr>
                    </w:p>
                    <w:p w:rsidR="00746C8D" w:rsidRDefault="00746C8D" w:rsidP="00746C8D">
                      <w:pPr>
                        <w:spacing w:line="240" w:lineRule="auto"/>
                      </w:pPr>
                      <w:r>
                        <w:t>Uniformity Clothing Ltd are pleased to introduce ourselves as your school uniform supplier.</w:t>
                      </w:r>
                    </w:p>
                    <w:p w:rsidR="00746C8D" w:rsidRDefault="00746C8D" w:rsidP="00746C8D">
                      <w:pPr>
                        <w:spacing w:line="240" w:lineRule="auto"/>
                      </w:pPr>
                      <w:r>
                        <w:t>You can purchase your uniform from our shop:</w:t>
                      </w:r>
                    </w:p>
                    <w:p w:rsidR="00746C8D" w:rsidRPr="003D4B94" w:rsidRDefault="00746C8D" w:rsidP="003D4B94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D4B94">
                        <w:rPr>
                          <w:b/>
                          <w:sz w:val="24"/>
                        </w:rPr>
                        <w:t>22 – 26 Handbridge, Chester, CH4 7JE</w:t>
                      </w:r>
                    </w:p>
                    <w:p w:rsidR="00746C8D" w:rsidRDefault="00746C8D" w:rsidP="00746C8D">
                      <w:pPr>
                        <w:spacing w:line="240" w:lineRule="auto"/>
                      </w:pPr>
                      <w:r>
                        <w:t>The uniform will be stocked here all year round and will be embroidered and ready for you to take away as and when you call. Our opening times are:</w:t>
                      </w:r>
                    </w:p>
                    <w:p w:rsidR="00746C8D" w:rsidRDefault="00746C8D" w:rsidP="00746C8D">
                      <w:pPr>
                        <w:spacing w:line="240" w:lineRule="auto"/>
                        <w:jc w:val="center"/>
                      </w:pPr>
                      <w:r>
                        <w:t xml:space="preserve">Monday to Thursday – </w:t>
                      </w:r>
                      <w:r w:rsidRPr="003D4B94">
                        <w:rPr>
                          <w:b/>
                        </w:rPr>
                        <w:t>8.30am</w:t>
                      </w:r>
                      <w:r>
                        <w:t xml:space="preserve"> to </w:t>
                      </w:r>
                      <w:r w:rsidRPr="003D4B94">
                        <w:rPr>
                          <w:b/>
                        </w:rPr>
                        <w:t>5pm</w:t>
                      </w:r>
                    </w:p>
                    <w:p w:rsidR="00746C8D" w:rsidRDefault="00746C8D" w:rsidP="00746C8D">
                      <w:pPr>
                        <w:spacing w:line="240" w:lineRule="auto"/>
                        <w:jc w:val="center"/>
                      </w:pPr>
                      <w:r>
                        <w:t xml:space="preserve">Friday – </w:t>
                      </w:r>
                      <w:r w:rsidRPr="003D4B94">
                        <w:rPr>
                          <w:b/>
                        </w:rPr>
                        <w:t>8.30am</w:t>
                      </w:r>
                      <w:r>
                        <w:t xml:space="preserve"> to </w:t>
                      </w:r>
                      <w:r w:rsidRPr="003D4B94">
                        <w:rPr>
                          <w:b/>
                        </w:rPr>
                        <w:t>4.30pm</w:t>
                      </w:r>
                    </w:p>
                    <w:p w:rsidR="00746C8D" w:rsidRDefault="00746C8D" w:rsidP="003D4B94">
                      <w:pPr>
                        <w:spacing w:line="240" w:lineRule="auto"/>
                        <w:jc w:val="center"/>
                      </w:pPr>
                      <w:r>
                        <w:t xml:space="preserve">Saturday – </w:t>
                      </w:r>
                      <w:r w:rsidRPr="003D4B94">
                        <w:rPr>
                          <w:b/>
                        </w:rPr>
                        <w:t>9am</w:t>
                      </w:r>
                      <w:r>
                        <w:t xml:space="preserve"> to </w:t>
                      </w:r>
                      <w:r w:rsidRPr="003D4B94">
                        <w:rPr>
                          <w:b/>
                        </w:rPr>
                        <w:t>4pm</w:t>
                      </w:r>
                      <w:r>
                        <w:t xml:space="preserve"> on 5</w:t>
                      </w:r>
                      <w:r w:rsidRPr="00A03D02">
                        <w:rPr>
                          <w:vertAlign w:val="superscript"/>
                        </w:rPr>
                        <w:t>th</w:t>
                      </w:r>
                      <w:r>
                        <w:t xml:space="preserve"> / 12</w:t>
                      </w:r>
                      <w:r w:rsidRPr="00A03D02">
                        <w:rPr>
                          <w:vertAlign w:val="superscript"/>
                        </w:rPr>
                        <w:t>th</w:t>
                      </w:r>
                      <w:r>
                        <w:t xml:space="preserve"> / 19</w:t>
                      </w:r>
                      <w:r w:rsidRPr="00A03D02">
                        <w:rPr>
                          <w:vertAlign w:val="superscript"/>
                        </w:rPr>
                        <w:t>th</w:t>
                      </w:r>
                      <w:r>
                        <w:t xml:space="preserve"> &amp; 26</w:t>
                      </w:r>
                      <w:r w:rsidRPr="00A03D02">
                        <w:rPr>
                          <w:vertAlign w:val="superscript"/>
                        </w:rPr>
                        <w:t>th</w:t>
                      </w:r>
                      <w:r>
                        <w:t xml:space="preserve"> August and 2</w:t>
                      </w:r>
                      <w:r w:rsidRPr="00A03D02">
                        <w:rPr>
                          <w:vertAlign w:val="superscript"/>
                        </w:rPr>
                        <w:t>nd</w:t>
                      </w:r>
                      <w:r>
                        <w:t xml:space="preserve"> &amp; 9</w:t>
                      </w:r>
                      <w:r w:rsidRPr="00A03D02"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 2017 only.</w:t>
                      </w:r>
                    </w:p>
                    <w:p w:rsidR="00746C8D" w:rsidRDefault="00746C8D" w:rsidP="00746C8D">
                      <w:pPr>
                        <w:spacing w:line="240" w:lineRule="auto"/>
                      </w:pPr>
                      <w:r>
                        <w:t>Should you find that you are unable to make these opening times, you can order on line with our free delivery to school during term time, within 2 working days.</w:t>
                      </w:r>
                      <w:r w:rsidR="003D4B94">
                        <w:t xml:space="preserve"> All uniform stock</w:t>
                      </w:r>
                      <w:bookmarkStart w:id="1" w:name="_GoBack"/>
                      <w:bookmarkEnd w:id="1"/>
                      <w:r w:rsidR="003D4B94">
                        <w:t xml:space="preserve"> will be available from mid-June. To ensure you have your child’s/children’s uniform ready for the first day back we advise that you visit or order your uniform before 18</w:t>
                      </w:r>
                      <w:r w:rsidR="003D4B94" w:rsidRPr="003D4B94">
                        <w:rPr>
                          <w:vertAlign w:val="superscript"/>
                        </w:rPr>
                        <w:t>th</w:t>
                      </w:r>
                      <w:r w:rsidR="003D4B94">
                        <w:t xml:space="preserve"> August 2017.</w:t>
                      </w:r>
                    </w:p>
                    <w:p w:rsidR="00746C8D" w:rsidRDefault="00746C8D" w:rsidP="00746C8D">
                      <w:pPr>
                        <w:spacing w:line="240" w:lineRule="auto"/>
                      </w:pPr>
                      <w:r>
                        <w:t>Our website can be found at www.uniformityschools.com</w:t>
                      </w:r>
                    </w:p>
                    <w:p w:rsidR="00746C8D" w:rsidRDefault="00746C8D" w:rsidP="00746C8D">
                      <w:pPr>
                        <w:spacing w:line="240" w:lineRule="auto"/>
                      </w:pPr>
                      <w:r>
                        <w:t>For a small charge we can deliver direct to your home.</w:t>
                      </w:r>
                    </w:p>
                    <w:p w:rsidR="00746C8D" w:rsidRDefault="00746C8D" w:rsidP="00746C8D">
                      <w:pPr>
                        <w:spacing w:line="240" w:lineRule="auto"/>
                      </w:pPr>
                    </w:p>
                    <w:p w:rsidR="00746C8D" w:rsidRDefault="00746C8D" w:rsidP="00746C8D">
                      <w:pPr>
                        <w:spacing w:line="240" w:lineRule="auto"/>
                        <w:jc w:val="center"/>
                      </w:pPr>
                      <w:r>
                        <w:t>Our contact details are:</w:t>
                      </w:r>
                      <w:r>
                        <w:tab/>
                      </w:r>
                    </w:p>
                    <w:p w:rsidR="00746C8D" w:rsidRDefault="00746C8D" w:rsidP="00746C8D">
                      <w:pPr>
                        <w:spacing w:line="240" w:lineRule="auto"/>
                        <w:jc w:val="center"/>
                      </w:pPr>
                      <w:r>
                        <w:t>Phone: 01244 566486</w:t>
                      </w:r>
                    </w:p>
                    <w:p w:rsidR="00746C8D" w:rsidRDefault="00746C8D" w:rsidP="00746C8D">
                      <w:pPr>
                        <w:spacing w:line="240" w:lineRule="auto"/>
                        <w:jc w:val="center"/>
                      </w:pPr>
                      <w:r>
                        <w:t xml:space="preserve">Email: </w:t>
                      </w:r>
                      <w:hyperlink r:id="rId7" w:history="1">
                        <w:r w:rsidRPr="00FA59BC">
                          <w:rPr>
                            <w:rStyle w:val="Hyperlink"/>
                          </w:rPr>
                          <w:t>info@uniformityclothing.co.uk</w:t>
                        </w:r>
                      </w:hyperlink>
                    </w:p>
                    <w:p w:rsidR="00746C8D" w:rsidRDefault="00746C8D" w:rsidP="00746C8D">
                      <w:pPr>
                        <w:spacing w:line="240" w:lineRule="auto"/>
                        <w:jc w:val="center"/>
                      </w:pPr>
                      <w:r>
                        <w:t>Fax: 01244 680797</w:t>
                      </w:r>
                    </w:p>
                    <w:p w:rsidR="00746C8D" w:rsidRDefault="00746C8D" w:rsidP="00746C8D">
                      <w:pPr>
                        <w:spacing w:line="240" w:lineRule="auto"/>
                      </w:pPr>
                    </w:p>
                    <w:p w:rsidR="00746C8D" w:rsidRDefault="00746C8D" w:rsidP="00746C8D">
                      <w:pPr>
                        <w:spacing w:line="240" w:lineRule="auto"/>
                      </w:pPr>
                      <w:r>
                        <w:t>We look forward to seeing you soon.</w:t>
                      </w:r>
                    </w:p>
                    <w:p w:rsidR="00746C8D" w:rsidRDefault="00746C8D" w:rsidP="00746C8D">
                      <w:pPr>
                        <w:spacing w:line="240" w:lineRule="auto"/>
                      </w:pPr>
                    </w:p>
                    <w:p w:rsidR="00746C8D" w:rsidRDefault="00746C8D" w:rsidP="00746C8D">
                      <w:pPr>
                        <w:spacing w:line="240" w:lineRule="auto"/>
                      </w:pPr>
                    </w:p>
                    <w:p w:rsidR="00746C8D" w:rsidRDefault="00746C8D" w:rsidP="00746C8D">
                      <w:pPr>
                        <w:spacing w:line="240" w:lineRule="auto"/>
                      </w:pPr>
                      <w:r>
                        <w:t>Terry Pace</w:t>
                      </w:r>
                    </w:p>
                    <w:p w:rsidR="00746C8D" w:rsidRDefault="00746C8D" w:rsidP="00746C8D">
                      <w:pPr>
                        <w:spacing w:line="240" w:lineRule="auto"/>
                      </w:pPr>
                      <w:r>
                        <w:t>Managing Director</w:t>
                      </w:r>
                    </w:p>
                    <w:p w:rsidR="00746C8D" w:rsidRDefault="00746C8D" w:rsidP="00746C8D">
                      <w:pPr>
                        <w:spacing w:line="240" w:lineRule="auto"/>
                      </w:pPr>
                      <w:r>
                        <w:t>Uniformity Clothing Ltd</w:t>
                      </w:r>
                    </w:p>
                    <w:p w:rsidR="00746C8D" w:rsidRDefault="00746C8D"/>
                  </w:txbxContent>
                </v:textbox>
                <w10:wrap type="square" anchory="page"/>
              </v:shape>
            </w:pict>
          </mc:Fallback>
        </mc:AlternateContent>
      </w:r>
      <w:r w:rsidR="00DC1D3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-246380</wp:posOffset>
            </wp:positionH>
            <wp:positionV relativeFrom="page">
              <wp:posOffset>-19050</wp:posOffset>
            </wp:positionV>
            <wp:extent cx="7915275" cy="10067925"/>
            <wp:effectExtent l="0" t="0" r="9525" b="9525"/>
            <wp:wrapThrough wrapText="bothSides">
              <wp:wrapPolygon edited="0">
                <wp:start x="0" y="0"/>
                <wp:lineTo x="0" y="21580"/>
                <wp:lineTo x="21574" y="21580"/>
                <wp:lineTo x="215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formity letterhead jp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527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2044" w:rsidSect="00DC1D3B">
      <w:pgSz w:w="12240" w:h="15840"/>
      <w:pgMar w:top="238" w:right="720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94"/>
    <w:rsid w:val="001A18AC"/>
    <w:rsid w:val="003D4B94"/>
    <w:rsid w:val="00535FE9"/>
    <w:rsid w:val="00597CBE"/>
    <w:rsid w:val="00746C8D"/>
    <w:rsid w:val="008B75B7"/>
    <w:rsid w:val="009B5ECF"/>
    <w:rsid w:val="00A54C23"/>
    <w:rsid w:val="00CC2CFE"/>
    <w:rsid w:val="00D9436C"/>
    <w:rsid w:val="00DC1D3B"/>
    <w:rsid w:val="00E31501"/>
    <w:rsid w:val="00F1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8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C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8D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8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C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8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info@uniformityclothing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uniformityclothing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t8753804\Downloads\Schools%20Info%20Letter%202017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6F26-1A57-4B47-B72A-85D16537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Schools Info Letter 2017 (2)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sct8753804</dc:creator>
  <cp:lastModifiedBy>sct8753804</cp:lastModifiedBy>
  <cp:revision>1</cp:revision>
  <cp:lastPrinted>2017-07-12T10:08:00Z</cp:lastPrinted>
  <dcterms:created xsi:type="dcterms:W3CDTF">2017-07-12T10:05:00Z</dcterms:created>
  <dcterms:modified xsi:type="dcterms:W3CDTF">2017-07-12T10:28:00Z</dcterms:modified>
</cp:coreProperties>
</file>