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B3" w:rsidRPr="00F42148" w:rsidRDefault="00B02CB3" w:rsidP="00F42148">
      <w:pPr>
        <w:spacing w:before="100" w:beforeAutospacing="1" w:after="100" w:afterAutospacing="1" w:line="288" w:lineRule="atLeast"/>
        <w:outlineLvl w:val="0"/>
        <w:rPr>
          <w:rFonts w:ascii="SassoonPrimaryType" w:hAnsi="SassoonPrimaryType" w:cs="Arial"/>
          <w:b/>
          <w:bCs/>
          <w:color w:val="333333"/>
          <w:kern w:val="36"/>
          <w:sz w:val="28"/>
          <w:szCs w:val="28"/>
          <w:lang w:eastAsia="en-GB"/>
        </w:rPr>
      </w:pPr>
      <w:r w:rsidRPr="00F42148">
        <w:rPr>
          <w:rFonts w:ascii="SassoonPrimaryType" w:hAnsi="SassoonPrimaryType" w:cs="Arial"/>
          <w:b/>
          <w:bCs/>
          <w:color w:val="333333"/>
          <w:kern w:val="36"/>
          <w:sz w:val="28"/>
          <w:szCs w:val="28"/>
          <w:lang w:eastAsia="en-GB"/>
        </w:rPr>
        <w:t>Year Three Overview</w:t>
      </w:r>
    </w:p>
    <w:p w:rsidR="00B02CB3" w:rsidRPr="00F42148" w:rsidRDefault="00B02CB3" w:rsidP="00F42148">
      <w:pPr>
        <w:spacing w:before="100" w:beforeAutospacing="1" w:after="150" w:line="288" w:lineRule="atLeast"/>
        <w:outlineLvl w:val="1"/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</w:pPr>
      <w:r w:rsidRPr="00F42148"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  <w:t>Number and Place Value</w:t>
      </w:r>
    </w:p>
    <w:p w:rsidR="00B02CB3" w:rsidRPr="00F42148" w:rsidRDefault="00B02CB3" w:rsidP="00F42148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F42148">
        <w:rPr>
          <w:rFonts w:ascii="SassoonPrimaryType" w:hAnsi="SassoonPrimaryType" w:cs="Arial"/>
          <w:color w:val="333333"/>
          <w:sz w:val="28"/>
          <w:szCs w:val="28"/>
          <w:lang w:eastAsia="en-GB"/>
        </w:rPr>
        <w:t xml:space="preserve">count from 0 in multiples of 4, 8, 50 and 100; find 10 or 100 more or less than a given number </w:t>
      </w:r>
    </w:p>
    <w:p w:rsidR="00B02CB3" w:rsidRPr="00F42148" w:rsidRDefault="00B02CB3" w:rsidP="00F42148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F42148">
        <w:rPr>
          <w:rFonts w:ascii="SassoonPrimaryType" w:hAnsi="SassoonPrimaryType" w:cs="Arial"/>
          <w:color w:val="333333"/>
          <w:sz w:val="28"/>
          <w:szCs w:val="28"/>
          <w:lang w:eastAsia="en-GB"/>
        </w:rPr>
        <w:t>recognise the place value of each digit in a three-digit number (hundreds, tens, ones)</w:t>
      </w:r>
    </w:p>
    <w:p w:rsidR="00B02CB3" w:rsidRPr="00F42148" w:rsidRDefault="00B02CB3" w:rsidP="00F42148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F42148">
        <w:rPr>
          <w:rFonts w:ascii="SassoonPrimaryType" w:hAnsi="SassoonPrimaryType" w:cs="Arial"/>
          <w:color w:val="333333"/>
          <w:sz w:val="28"/>
          <w:szCs w:val="28"/>
          <w:lang w:eastAsia="en-GB"/>
        </w:rPr>
        <w:t>compare and order numbers up to 1000</w:t>
      </w:r>
    </w:p>
    <w:p w:rsidR="00B02CB3" w:rsidRPr="00F42148" w:rsidRDefault="00B02CB3" w:rsidP="00F42148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F42148">
        <w:rPr>
          <w:rFonts w:ascii="SassoonPrimaryType" w:hAnsi="SassoonPrimaryType" w:cs="Arial"/>
          <w:color w:val="333333"/>
          <w:sz w:val="28"/>
          <w:szCs w:val="28"/>
          <w:lang w:eastAsia="en-GB"/>
        </w:rPr>
        <w:t>identify, represent and estimate numbers using different representations</w:t>
      </w:r>
    </w:p>
    <w:p w:rsidR="00B02CB3" w:rsidRPr="00F42148" w:rsidRDefault="00B02CB3" w:rsidP="00F42148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F42148">
        <w:rPr>
          <w:rFonts w:ascii="SassoonPrimaryType" w:hAnsi="SassoonPrimaryType" w:cs="Arial"/>
          <w:color w:val="333333"/>
          <w:sz w:val="28"/>
          <w:szCs w:val="28"/>
          <w:lang w:eastAsia="en-GB"/>
        </w:rPr>
        <w:t>read and write numbers up to 1000 in numerals and in words</w:t>
      </w:r>
    </w:p>
    <w:p w:rsidR="00B02CB3" w:rsidRPr="00F42148" w:rsidRDefault="00B02CB3" w:rsidP="00F42148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F42148">
        <w:rPr>
          <w:rFonts w:ascii="SassoonPrimaryType" w:hAnsi="SassoonPrimaryType" w:cs="Arial"/>
          <w:color w:val="333333"/>
          <w:sz w:val="28"/>
          <w:szCs w:val="28"/>
          <w:lang w:eastAsia="en-GB"/>
        </w:rPr>
        <w:t>solve number problems and practical problems involving these ideas.</w:t>
      </w:r>
    </w:p>
    <w:p w:rsidR="00B02CB3" w:rsidRPr="00F42148" w:rsidRDefault="00B02CB3" w:rsidP="00F42148">
      <w:pPr>
        <w:spacing w:before="100" w:beforeAutospacing="1" w:after="150" w:line="288" w:lineRule="atLeast"/>
        <w:outlineLvl w:val="1"/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</w:pPr>
      <w:r w:rsidRPr="00F42148"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  <w:t>Addition and Subtraction</w:t>
      </w:r>
    </w:p>
    <w:p w:rsidR="00B02CB3" w:rsidRPr="00F42148" w:rsidRDefault="00B02CB3" w:rsidP="00F42148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F42148">
        <w:rPr>
          <w:rFonts w:ascii="SassoonPrimaryType" w:hAnsi="SassoonPrimaryType" w:cs="Arial"/>
          <w:color w:val="333333"/>
          <w:sz w:val="28"/>
          <w:szCs w:val="28"/>
          <w:lang w:eastAsia="en-GB"/>
        </w:rPr>
        <w:t>add and subtract numbers mentally, including:</w:t>
      </w:r>
    </w:p>
    <w:p w:rsidR="00B02CB3" w:rsidRPr="00F42148" w:rsidRDefault="00B02CB3" w:rsidP="00F42148">
      <w:pPr>
        <w:numPr>
          <w:ilvl w:val="1"/>
          <w:numId w:val="2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F42148">
        <w:rPr>
          <w:rFonts w:ascii="SassoonPrimaryType" w:hAnsi="SassoonPrimaryType" w:cs="Arial"/>
          <w:color w:val="333333"/>
          <w:sz w:val="28"/>
          <w:szCs w:val="28"/>
          <w:lang w:eastAsia="en-GB"/>
        </w:rPr>
        <w:t>a three-digit number and ones</w:t>
      </w:r>
    </w:p>
    <w:p w:rsidR="00B02CB3" w:rsidRPr="00F42148" w:rsidRDefault="00B02CB3" w:rsidP="00F42148">
      <w:pPr>
        <w:numPr>
          <w:ilvl w:val="1"/>
          <w:numId w:val="2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F42148">
        <w:rPr>
          <w:rFonts w:ascii="SassoonPrimaryType" w:hAnsi="SassoonPrimaryType" w:cs="Arial"/>
          <w:color w:val="333333"/>
          <w:sz w:val="28"/>
          <w:szCs w:val="28"/>
          <w:lang w:eastAsia="en-GB"/>
        </w:rPr>
        <w:t>a three-digit number and tens</w:t>
      </w:r>
    </w:p>
    <w:p w:rsidR="00B02CB3" w:rsidRPr="00F42148" w:rsidRDefault="00B02CB3" w:rsidP="00F42148">
      <w:pPr>
        <w:numPr>
          <w:ilvl w:val="1"/>
          <w:numId w:val="2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F42148">
        <w:rPr>
          <w:rFonts w:ascii="SassoonPrimaryType" w:hAnsi="SassoonPrimaryType" w:cs="Arial"/>
          <w:color w:val="333333"/>
          <w:sz w:val="28"/>
          <w:szCs w:val="28"/>
          <w:lang w:eastAsia="en-GB"/>
        </w:rPr>
        <w:t>a three-digit number and hundreds</w:t>
      </w:r>
    </w:p>
    <w:p w:rsidR="00B02CB3" w:rsidRPr="00F42148" w:rsidRDefault="00B02CB3" w:rsidP="00F42148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F42148">
        <w:rPr>
          <w:rFonts w:ascii="SassoonPrimaryType" w:hAnsi="SassoonPrimaryType" w:cs="Arial"/>
          <w:color w:val="333333"/>
          <w:sz w:val="28"/>
          <w:szCs w:val="28"/>
          <w:lang w:eastAsia="en-GB"/>
        </w:rPr>
        <w:t>add and subtract numbers with up to three digits, using formal written methods of columnar addition and subtraction</w:t>
      </w:r>
    </w:p>
    <w:p w:rsidR="00B02CB3" w:rsidRPr="00F42148" w:rsidRDefault="00B02CB3" w:rsidP="00F42148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F42148">
        <w:rPr>
          <w:rFonts w:ascii="SassoonPrimaryType" w:hAnsi="SassoonPrimaryType" w:cs="Arial"/>
          <w:color w:val="333333"/>
          <w:sz w:val="28"/>
          <w:szCs w:val="28"/>
          <w:lang w:eastAsia="en-GB"/>
        </w:rPr>
        <w:t>estimate the answer to a calculation and use inverse operations to check answers</w:t>
      </w:r>
    </w:p>
    <w:p w:rsidR="00B02CB3" w:rsidRPr="00F42148" w:rsidRDefault="00B02CB3" w:rsidP="00F42148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F42148">
        <w:rPr>
          <w:rFonts w:ascii="SassoonPrimaryType" w:hAnsi="SassoonPrimaryType" w:cs="Arial"/>
          <w:color w:val="333333"/>
          <w:sz w:val="28"/>
          <w:szCs w:val="28"/>
          <w:lang w:eastAsia="en-GB"/>
        </w:rPr>
        <w:t>solve problems, including missing number problems, using number facts, place value, and more complex addition and subtraction.</w:t>
      </w:r>
    </w:p>
    <w:p w:rsidR="00B02CB3" w:rsidRPr="00F42148" w:rsidRDefault="00B02CB3" w:rsidP="00F42148">
      <w:pPr>
        <w:spacing w:before="100" w:beforeAutospacing="1" w:after="150" w:line="288" w:lineRule="atLeast"/>
        <w:outlineLvl w:val="1"/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</w:pPr>
      <w:r w:rsidRPr="00F42148"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  <w:t>Multiplication and Division</w:t>
      </w:r>
    </w:p>
    <w:p w:rsidR="00B02CB3" w:rsidRPr="00F42148" w:rsidRDefault="00B02CB3" w:rsidP="00F42148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F42148">
        <w:rPr>
          <w:rFonts w:ascii="SassoonPrimaryType" w:hAnsi="SassoonPrimaryType" w:cs="Arial"/>
          <w:color w:val="333333"/>
          <w:sz w:val="28"/>
          <w:szCs w:val="28"/>
          <w:lang w:eastAsia="en-GB"/>
        </w:rPr>
        <w:t>recall and use multiplication and division facts for the 3, 4 and 8 multiplication tables</w:t>
      </w:r>
    </w:p>
    <w:p w:rsidR="00B02CB3" w:rsidRPr="00F42148" w:rsidRDefault="00B02CB3" w:rsidP="00F42148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F42148">
        <w:rPr>
          <w:rFonts w:ascii="SassoonPrimaryType" w:hAnsi="SassoonPrimaryType" w:cs="Arial"/>
          <w:color w:val="333333"/>
          <w:sz w:val="28"/>
          <w:szCs w:val="28"/>
          <w:lang w:eastAsia="en-GB"/>
        </w:rPr>
        <w:t>write and calculate mathematical statements for multiplication and division using the multiplication tables that they know, including for two-digit numbers times one-digit numbers, using mental and progressing to formal written methods</w:t>
      </w:r>
    </w:p>
    <w:p w:rsidR="00B02CB3" w:rsidRPr="00F42148" w:rsidRDefault="00B02CB3" w:rsidP="00F42148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F42148">
        <w:rPr>
          <w:rFonts w:ascii="SassoonPrimaryType" w:hAnsi="SassoonPrimaryType" w:cs="Arial"/>
          <w:color w:val="333333"/>
          <w:sz w:val="28"/>
          <w:szCs w:val="28"/>
          <w:lang w:eastAsia="en-GB"/>
        </w:rPr>
        <w:t>solve problems, including missing number problems, involving multiplication and division, including positive integer scaling problems and correspondence problems in which n objects are connected to m objects.</w:t>
      </w:r>
    </w:p>
    <w:p w:rsidR="00B02CB3" w:rsidRPr="00F42148" w:rsidRDefault="00B02CB3" w:rsidP="00F42148">
      <w:pPr>
        <w:spacing w:before="100" w:beforeAutospacing="1" w:after="150" w:line="288" w:lineRule="atLeast"/>
        <w:outlineLvl w:val="1"/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</w:pPr>
      <w:r w:rsidRPr="00F42148"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  <w:t>Fractions (including decimals and percentages)</w:t>
      </w:r>
    </w:p>
    <w:p w:rsidR="00B02CB3" w:rsidRPr="00F42148" w:rsidRDefault="00B02CB3" w:rsidP="00F42148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F42148">
        <w:rPr>
          <w:rFonts w:ascii="SassoonPrimaryType" w:hAnsi="SassoonPrimaryType" w:cs="Arial"/>
          <w:color w:val="333333"/>
          <w:sz w:val="28"/>
          <w:szCs w:val="28"/>
          <w:lang w:eastAsia="en-GB"/>
        </w:rPr>
        <w:t>count up and down in tenths; recognise that tenths arise from dividing an object into 10 equal parts and in dividing one-digit numbers or quantities by 10</w:t>
      </w:r>
    </w:p>
    <w:p w:rsidR="00B02CB3" w:rsidRPr="00F42148" w:rsidRDefault="00B02CB3" w:rsidP="00F42148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F42148">
        <w:rPr>
          <w:rFonts w:ascii="SassoonPrimaryType" w:hAnsi="SassoonPrimaryType" w:cs="Arial"/>
          <w:color w:val="333333"/>
          <w:sz w:val="28"/>
          <w:szCs w:val="28"/>
          <w:lang w:eastAsia="en-GB"/>
        </w:rPr>
        <w:t>recognise, find and write fractions of a discrete set of objects: unit fractions and non-unit fractions with small denominators</w:t>
      </w:r>
    </w:p>
    <w:p w:rsidR="00B02CB3" w:rsidRPr="00F42148" w:rsidRDefault="00B02CB3" w:rsidP="00F42148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F42148">
        <w:rPr>
          <w:rFonts w:ascii="SassoonPrimaryType" w:hAnsi="SassoonPrimaryType" w:cs="Arial"/>
          <w:color w:val="333333"/>
          <w:sz w:val="28"/>
          <w:szCs w:val="28"/>
          <w:lang w:eastAsia="en-GB"/>
        </w:rPr>
        <w:t>recognise and use fractions as numbers: unit fractions and non-unit fractions with small denominators</w:t>
      </w:r>
    </w:p>
    <w:p w:rsidR="00B02CB3" w:rsidRPr="00F42148" w:rsidRDefault="00B02CB3" w:rsidP="00F42148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F42148">
        <w:rPr>
          <w:rFonts w:ascii="SassoonPrimaryType" w:hAnsi="SassoonPrimaryType" w:cs="Arial"/>
          <w:color w:val="333333"/>
          <w:sz w:val="28"/>
          <w:szCs w:val="28"/>
          <w:lang w:eastAsia="en-GB"/>
        </w:rPr>
        <w:t>recognise and show, using diagrams, equivalent fractions with small denominators</w:t>
      </w:r>
    </w:p>
    <w:p w:rsidR="00B02CB3" w:rsidRPr="00F42148" w:rsidRDefault="00B02CB3" w:rsidP="00F42148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F42148">
        <w:rPr>
          <w:rFonts w:ascii="SassoonPrimaryType" w:hAnsi="SassoonPrimaryType" w:cs="Arial"/>
          <w:color w:val="333333"/>
          <w:sz w:val="28"/>
          <w:szCs w:val="28"/>
          <w:lang w:eastAsia="en-GB"/>
        </w:rPr>
        <w:t xml:space="preserve">add and subtract fractions with the same denominator within one whole [for example, </w:t>
      </w:r>
      <w:r w:rsidRPr="00F42148">
        <w:rPr>
          <w:rFonts w:ascii="SassoonPrimaryType" w:hAnsi="SassoonPrimaryType" w:cs="Arial"/>
          <w:color w:val="333333"/>
          <w:sz w:val="28"/>
          <w:szCs w:val="28"/>
          <w:vertAlign w:val="superscript"/>
          <w:lang w:eastAsia="en-GB"/>
        </w:rPr>
        <w:t>5</w:t>
      </w:r>
      <w:r w:rsidRPr="00F42148">
        <w:rPr>
          <w:rFonts w:ascii="Times New Roman" w:hAnsi="Times New Roman"/>
          <w:color w:val="333333"/>
          <w:sz w:val="28"/>
          <w:szCs w:val="28"/>
          <w:lang w:eastAsia="en-GB"/>
        </w:rPr>
        <w:t>⁄</w:t>
      </w:r>
      <w:r w:rsidRPr="00F42148">
        <w:rPr>
          <w:rFonts w:ascii="SassoonPrimaryType" w:hAnsi="SassoonPrimaryType" w:cs="Arial"/>
          <w:color w:val="333333"/>
          <w:sz w:val="28"/>
          <w:szCs w:val="28"/>
          <w:vertAlign w:val="subscript"/>
          <w:lang w:eastAsia="en-GB"/>
        </w:rPr>
        <w:t>7</w:t>
      </w:r>
      <w:r w:rsidRPr="00F42148">
        <w:rPr>
          <w:rFonts w:ascii="SassoonPrimaryType" w:hAnsi="SassoonPrimaryType" w:cs="Arial"/>
          <w:color w:val="333333"/>
          <w:sz w:val="28"/>
          <w:szCs w:val="28"/>
          <w:lang w:eastAsia="en-GB"/>
        </w:rPr>
        <w:t xml:space="preserve"> + </w:t>
      </w:r>
      <w:r w:rsidRPr="00F42148">
        <w:rPr>
          <w:rFonts w:ascii="SassoonPrimaryType" w:hAnsi="SassoonPrimaryType" w:cs="Arial"/>
          <w:color w:val="333333"/>
          <w:sz w:val="28"/>
          <w:szCs w:val="28"/>
          <w:vertAlign w:val="superscript"/>
          <w:lang w:eastAsia="en-GB"/>
        </w:rPr>
        <w:t>1</w:t>
      </w:r>
      <w:r w:rsidRPr="00F42148">
        <w:rPr>
          <w:rFonts w:ascii="Times New Roman" w:hAnsi="Times New Roman"/>
          <w:color w:val="333333"/>
          <w:sz w:val="28"/>
          <w:szCs w:val="28"/>
          <w:lang w:eastAsia="en-GB"/>
        </w:rPr>
        <w:t>⁄</w:t>
      </w:r>
      <w:r w:rsidRPr="00F42148">
        <w:rPr>
          <w:rFonts w:ascii="SassoonPrimaryType" w:hAnsi="SassoonPrimaryType" w:cs="Arial"/>
          <w:color w:val="333333"/>
          <w:sz w:val="28"/>
          <w:szCs w:val="28"/>
          <w:vertAlign w:val="subscript"/>
          <w:lang w:eastAsia="en-GB"/>
        </w:rPr>
        <w:t>7</w:t>
      </w:r>
      <w:r w:rsidRPr="00F42148">
        <w:rPr>
          <w:rFonts w:ascii="SassoonPrimaryType" w:hAnsi="SassoonPrimaryType" w:cs="Arial"/>
          <w:color w:val="333333"/>
          <w:sz w:val="28"/>
          <w:szCs w:val="28"/>
          <w:lang w:eastAsia="en-GB"/>
        </w:rPr>
        <w:t xml:space="preserve"> = </w:t>
      </w:r>
      <w:r w:rsidRPr="00F42148">
        <w:rPr>
          <w:rFonts w:ascii="SassoonPrimaryType" w:hAnsi="SassoonPrimaryType" w:cs="Arial"/>
          <w:color w:val="333333"/>
          <w:sz w:val="28"/>
          <w:szCs w:val="28"/>
          <w:vertAlign w:val="superscript"/>
          <w:lang w:eastAsia="en-GB"/>
        </w:rPr>
        <w:t>6</w:t>
      </w:r>
      <w:r w:rsidRPr="00F42148">
        <w:rPr>
          <w:rFonts w:ascii="Times New Roman" w:hAnsi="Times New Roman"/>
          <w:color w:val="333333"/>
          <w:sz w:val="28"/>
          <w:szCs w:val="28"/>
          <w:lang w:eastAsia="en-GB"/>
        </w:rPr>
        <w:t>⁄</w:t>
      </w:r>
      <w:r w:rsidRPr="00F42148">
        <w:rPr>
          <w:rFonts w:ascii="SassoonPrimaryType" w:hAnsi="SassoonPrimaryType" w:cs="Arial"/>
          <w:color w:val="333333"/>
          <w:sz w:val="28"/>
          <w:szCs w:val="28"/>
          <w:vertAlign w:val="subscript"/>
          <w:lang w:eastAsia="en-GB"/>
        </w:rPr>
        <w:t>7</w:t>
      </w:r>
      <w:r w:rsidRPr="00F42148">
        <w:rPr>
          <w:rFonts w:ascii="SassoonPrimaryType" w:hAnsi="SassoonPrimaryType" w:cs="Arial"/>
          <w:color w:val="333333"/>
          <w:sz w:val="28"/>
          <w:szCs w:val="28"/>
          <w:lang w:eastAsia="en-GB"/>
        </w:rPr>
        <w:t xml:space="preserve"> ] </w:t>
      </w:r>
    </w:p>
    <w:p w:rsidR="00B02CB3" w:rsidRPr="00F42148" w:rsidRDefault="00B02CB3" w:rsidP="00F42148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F42148">
        <w:rPr>
          <w:rFonts w:ascii="SassoonPrimaryType" w:hAnsi="SassoonPrimaryType" w:cs="Arial"/>
          <w:color w:val="333333"/>
          <w:sz w:val="28"/>
          <w:szCs w:val="28"/>
          <w:lang w:eastAsia="en-GB"/>
        </w:rPr>
        <w:t xml:space="preserve">compare and order unit fractions with the same denominator </w:t>
      </w:r>
    </w:p>
    <w:p w:rsidR="00B02CB3" w:rsidRPr="00F42148" w:rsidRDefault="00B02CB3" w:rsidP="00F42148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F42148">
        <w:rPr>
          <w:rFonts w:ascii="SassoonPrimaryType" w:hAnsi="SassoonPrimaryType" w:cs="Arial"/>
          <w:color w:val="333333"/>
          <w:sz w:val="28"/>
          <w:szCs w:val="28"/>
          <w:lang w:eastAsia="en-GB"/>
        </w:rPr>
        <w:t>solve problems that involve all of th</w:t>
      </w:r>
      <w:bookmarkStart w:id="0" w:name="_GoBack"/>
      <w:bookmarkEnd w:id="0"/>
      <w:r w:rsidRPr="00F42148">
        <w:rPr>
          <w:rFonts w:ascii="SassoonPrimaryType" w:hAnsi="SassoonPrimaryType" w:cs="Arial"/>
          <w:color w:val="333333"/>
          <w:sz w:val="28"/>
          <w:szCs w:val="28"/>
          <w:lang w:eastAsia="en-GB"/>
        </w:rPr>
        <w:t>e above.</w:t>
      </w:r>
    </w:p>
    <w:p w:rsidR="00B02CB3" w:rsidRPr="00F42148" w:rsidRDefault="00B02CB3" w:rsidP="00F42148">
      <w:pPr>
        <w:spacing w:before="100" w:beforeAutospacing="1" w:after="150" w:line="288" w:lineRule="atLeast"/>
        <w:outlineLvl w:val="1"/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</w:pPr>
      <w:r w:rsidRPr="00F42148"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  <w:t>Measurement</w:t>
      </w:r>
    </w:p>
    <w:p w:rsidR="00B02CB3" w:rsidRPr="00F42148" w:rsidRDefault="00B02CB3" w:rsidP="00F42148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F42148">
        <w:rPr>
          <w:rFonts w:ascii="SassoonPrimaryType" w:hAnsi="SassoonPrimaryType" w:cs="Arial"/>
          <w:color w:val="333333"/>
          <w:sz w:val="28"/>
          <w:szCs w:val="28"/>
          <w:lang w:eastAsia="en-GB"/>
        </w:rPr>
        <w:t>measure, compare, add and subtract: lengths (m/cm/mm); mass (kg/g); volume/capacity (l/ml)</w:t>
      </w:r>
    </w:p>
    <w:p w:rsidR="00B02CB3" w:rsidRPr="00F42148" w:rsidRDefault="00B02CB3" w:rsidP="00F42148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F42148">
        <w:rPr>
          <w:rFonts w:ascii="SassoonPrimaryType" w:hAnsi="SassoonPrimaryType" w:cs="Arial"/>
          <w:color w:val="333333"/>
          <w:sz w:val="28"/>
          <w:szCs w:val="28"/>
          <w:lang w:eastAsia="en-GB"/>
        </w:rPr>
        <w:t>measure the perimeter of simple 2-D shapes</w:t>
      </w:r>
    </w:p>
    <w:p w:rsidR="00B02CB3" w:rsidRPr="00F42148" w:rsidRDefault="00B02CB3" w:rsidP="00F42148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F42148">
        <w:rPr>
          <w:rFonts w:ascii="SassoonPrimaryType" w:hAnsi="SassoonPrimaryType" w:cs="Arial"/>
          <w:color w:val="333333"/>
          <w:sz w:val="28"/>
          <w:szCs w:val="28"/>
          <w:lang w:eastAsia="en-GB"/>
        </w:rPr>
        <w:t>add and subtract amounts of money to give change, using both £ and p in practical contexts</w:t>
      </w:r>
    </w:p>
    <w:p w:rsidR="00B02CB3" w:rsidRPr="00F42148" w:rsidRDefault="00B02CB3" w:rsidP="00F42148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F42148">
        <w:rPr>
          <w:rFonts w:ascii="SassoonPrimaryType" w:hAnsi="SassoonPrimaryType" w:cs="Arial"/>
          <w:color w:val="333333"/>
          <w:sz w:val="28"/>
          <w:szCs w:val="28"/>
          <w:lang w:eastAsia="en-GB"/>
        </w:rPr>
        <w:t>tell and write the time from an analogue clock, including using Roman numerals from I to XII, and 12-hour and 24-hour clocks</w:t>
      </w:r>
    </w:p>
    <w:p w:rsidR="00B02CB3" w:rsidRPr="00F42148" w:rsidRDefault="00B02CB3" w:rsidP="00F42148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F42148">
        <w:rPr>
          <w:rFonts w:ascii="SassoonPrimaryType" w:hAnsi="SassoonPrimaryType" w:cs="Arial"/>
          <w:color w:val="333333"/>
          <w:sz w:val="28"/>
          <w:szCs w:val="28"/>
          <w:lang w:eastAsia="en-GB"/>
        </w:rPr>
        <w:t>estimate and read time with increasing accuracy to the nearest minute; record and compare time in terms of seconds, minutes and hours; use vocabulary such as o’clock, a.m./p.m., morning, afternoon, noon and midnight</w:t>
      </w:r>
    </w:p>
    <w:p w:rsidR="00B02CB3" w:rsidRPr="00F42148" w:rsidRDefault="00B02CB3" w:rsidP="00F42148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F42148">
        <w:rPr>
          <w:rFonts w:ascii="SassoonPrimaryType" w:hAnsi="SassoonPrimaryType" w:cs="Arial"/>
          <w:color w:val="333333"/>
          <w:sz w:val="28"/>
          <w:szCs w:val="28"/>
          <w:lang w:eastAsia="en-GB"/>
        </w:rPr>
        <w:t>know the number of seconds in a minute and the number of days in each month, year and leap year</w:t>
      </w:r>
    </w:p>
    <w:p w:rsidR="00B02CB3" w:rsidRPr="00F42148" w:rsidRDefault="00B02CB3" w:rsidP="00F42148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F42148">
        <w:rPr>
          <w:rFonts w:ascii="SassoonPrimaryType" w:hAnsi="SassoonPrimaryType" w:cs="Arial"/>
          <w:color w:val="333333"/>
          <w:sz w:val="28"/>
          <w:szCs w:val="28"/>
          <w:lang w:eastAsia="en-GB"/>
        </w:rPr>
        <w:t>compare durations of events [for example to calculate the time taken by particular events or tasks].</w:t>
      </w:r>
    </w:p>
    <w:p w:rsidR="00B02CB3" w:rsidRPr="00F42148" w:rsidRDefault="00B02CB3" w:rsidP="00F42148">
      <w:pPr>
        <w:spacing w:before="100" w:beforeAutospacing="1" w:after="150" w:line="288" w:lineRule="atLeast"/>
        <w:outlineLvl w:val="1"/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</w:pPr>
      <w:r w:rsidRPr="00F42148"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  <w:t>Geometry - properties of space</w:t>
      </w:r>
    </w:p>
    <w:p w:rsidR="00B02CB3" w:rsidRPr="00F42148" w:rsidRDefault="00B02CB3" w:rsidP="00F42148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F42148">
        <w:rPr>
          <w:rFonts w:ascii="SassoonPrimaryType" w:hAnsi="SassoonPrimaryType" w:cs="Arial"/>
          <w:color w:val="333333"/>
          <w:sz w:val="28"/>
          <w:szCs w:val="28"/>
          <w:lang w:eastAsia="en-GB"/>
        </w:rPr>
        <w:t>draw 2-D shapes and make 3-D shapes using modelling materials; recognise 3-D shapes in different orientations and describe them</w:t>
      </w:r>
    </w:p>
    <w:p w:rsidR="00B02CB3" w:rsidRPr="00F42148" w:rsidRDefault="00B02CB3" w:rsidP="00F42148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F42148">
        <w:rPr>
          <w:rFonts w:ascii="SassoonPrimaryType" w:hAnsi="SassoonPrimaryType" w:cs="Arial"/>
          <w:color w:val="333333"/>
          <w:sz w:val="28"/>
          <w:szCs w:val="28"/>
          <w:lang w:eastAsia="en-GB"/>
        </w:rPr>
        <w:t>recognise angles as a property of shape or a description of a turn</w:t>
      </w:r>
    </w:p>
    <w:p w:rsidR="00B02CB3" w:rsidRPr="00F42148" w:rsidRDefault="00B02CB3" w:rsidP="00F42148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F42148">
        <w:rPr>
          <w:rFonts w:ascii="SassoonPrimaryType" w:hAnsi="SassoonPrimaryType" w:cs="Arial"/>
          <w:color w:val="333333"/>
          <w:sz w:val="28"/>
          <w:szCs w:val="28"/>
          <w:lang w:eastAsia="en-GB"/>
        </w:rPr>
        <w:t>identify right angles, recognise that two right angles make a half-turn, three make three quarters of a turn and four a complete turn; identify whether angles are greater than or less than a right angle</w:t>
      </w:r>
    </w:p>
    <w:p w:rsidR="00B02CB3" w:rsidRPr="00F42148" w:rsidRDefault="00B02CB3" w:rsidP="00F42148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F42148">
        <w:rPr>
          <w:rFonts w:ascii="SassoonPrimaryType" w:hAnsi="SassoonPrimaryType" w:cs="Arial"/>
          <w:color w:val="333333"/>
          <w:sz w:val="28"/>
          <w:szCs w:val="28"/>
          <w:lang w:eastAsia="en-GB"/>
        </w:rPr>
        <w:t>identify horizontal and vertical lines and pairs of perpendicular and parallel lines.</w:t>
      </w:r>
    </w:p>
    <w:p w:rsidR="00B02CB3" w:rsidRPr="00F42148" w:rsidRDefault="00B02CB3" w:rsidP="00F42148">
      <w:pPr>
        <w:spacing w:before="100" w:beforeAutospacing="1" w:after="150" w:line="288" w:lineRule="atLeast"/>
        <w:outlineLvl w:val="1"/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</w:pPr>
      <w:r w:rsidRPr="00F42148"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  <w:t>Statistics</w:t>
      </w:r>
    </w:p>
    <w:p w:rsidR="00B02CB3" w:rsidRPr="00F42148" w:rsidRDefault="00B02CB3" w:rsidP="00F42148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F42148">
        <w:rPr>
          <w:rFonts w:ascii="SassoonPrimaryType" w:hAnsi="SassoonPrimaryType" w:cs="Arial"/>
          <w:color w:val="333333"/>
          <w:sz w:val="28"/>
          <w:szCs w:val="28"/>
          <w:lang w:eastAsia="en-GB"/>
        </w:rPr>
        <w:t>interpret and present data using bar charts, pictograms and tables</w:t>
      </w:r>
    </w:p>
    <w:p w:rsidR="00B02CB3" w:rsidRPr="00F42148" w:rsidRDefault="00B02CB3" w:rsidP="00F42148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F42148">
        <w:rPr>
          <w:rFonts w:ascii="SassoonPrimaryType" w:hAnsi="SassoonPrimaryType" w:cs="Arial"/>
          <w:color w:val="333333"/>
          <w:sz w:val="28"/>
          <w:szCs w:val="28"/>
          <w:lang w:eastAsia="en-GB"/>
        </w:rPr>
        <w:t>solve one-step and two-step questions [for example, ‘How many more?’ and ‘How many fewer?’] using information presented in scaled bar charts and pictograms and tables.</w:t>
      </w:r>
    </w:p>
    <w:p w:rsidR="00B02CB3" w:rsidRPr="00F42148" w:rsidRDefault="00B02CB3">
      <w:pPr>
        <w:rPr>
          <w:rFonts w:ascii="SassoonPrimaryType" w:hAnsi="SassoonPrimaryType"/>
          <w:sz w:val="28"/>
          <w:szCs w:val="28"/>
        </w:rPr>
      </w:pPr>
    </w:p>
    <w:sectPr w:rsidR="00B02CB3" w:rsidRPr="00F42148" w:rsidSect="003318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Typ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55F05"/>
    <w:multiLevelType w:val="multilevel"/>
    <w:tmpl w:val="0FCE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D05977"/>
    <w:multiLevelType w:val="multilevel"/>
    <w:tmpl w:val="0BC24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9A4BC4"/>
    <w:multiLevelType w:val="multilevel"/>
    <w:tmpl w:val="AB9E7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281C28"/>
    <w:multiLevelType w:val="multilevel"/>
    <w:tmpl w:val="CCFE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B70458"/>
    <w:multiLevelType w:val="multilevel"/>
    <w:tmpl w:val="845E8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1E235C"/>
    <w:multiLevelType w:val="multilevel"/>
    <w:tmpl w:val="6D5E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777B28"/>
    <w:multiLevelType w:val="multilevel"/>
    <w:tmpl w:val="1A06D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3F2"/>
    <w:rsid w:val="002F43F2"/>
    <w:rsid w:val="0033187A"/>
    <w:rsid w:val="003965BD"/>
    <w:rsid w:val="00B02CB3"/>
    <w:rsid w:val="00E1028B"/>
    <w:rsid w:val="00E84C8F"/>
    <w:rsid w:val="00F4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7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041894"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0" w:color="auto"/>
                        <w:bottom w:val="none" w:sz="0" w:space="5" w:color="auto"/>
                        <w:right w:val="none" w:sz="0" w:space="0" w:color="auto"/>
                      </w:divBdr>
                      <w:divsChild>
                        <w:div w:id="202304189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563</Words>
  <Characters>3211</Characters>
  <Application>Microsoft Office Outlook</Application>
  <DocSecurity>0</DocSecurity>
  <Lines>0</Lines>
  <Paragraphs>0</Paragraphs>
  <ScaleCrop>false</ScaleCrop>
  <Company>Cheshire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Three Overview</dc:title>
  <dc:subject/>
  <dc:creator>jbenton</dc:creator>
  <cp:keywords/>
  <dc:description/>
  <cp:lastModifiedBy>white</cp:lastModifiedBy>
  <cp:revision>2</cp:revision>
  <dcterms:created xsi:type="dcterms:W3CDTF">2014-10-16T17:21:00Z</dcterms:created>
  <dcterms:modified xsi:type="dcterms:W3CDTF">2014-10-16T17:21:00Z</dcterms:modified>
</cp:coreProperties>
</file>