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DC" w:rsidRPr="00E37726" w:rsidRDefault="001034DC" w:rsidP="00E37726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Six Overview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– number and place value</w:t>
      </w:r>
      <w:bookmarkStart w:id="0" w:name="_GoBack"/>
      <w:bookmarkEnd w:id="0"/>
    </w:p>
    <w:p w:rsidR="001034DC" w:rsidRPr="00E37726" w:rsidRDefault="001034DC" w:rsidP="00E377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read, write, order and compare numbers up to 10 000 000 and determine the value of each digit</w:t>
      </w:r>
    </w:p>
    <w:p w:rsidR="001034DC" w:rsidRPr="00E37726" w:rsidRDefault="001034DC" w:rsidP="00E377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round any whole number to a required degree of accuracy</w:t>
      </w:r>
    </w:p>
    <w:p w:rsidR="001034DC" w:rsidRPr="00E37726" w:rsidRDefault="001034DC" w:rsidP="00E377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negative numbers in context, and calculate intervals across zero</w:t>
      </w:r>
    </w:p>
    <w:p w:rsidR="001034DC" w:rsidRPr="00E37726" w:rsidRDefault="001034DC" w:rsidP="00E37726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number problems and practical problems that involve all of the above.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- addition, subtraction, multiplication and division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multi-digit numbers up to 4 digits by a two-digit whole number using the formal written method of long multiplication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divide numbers up to 4 digits by a two-digit number using the formal written method of short division where appropriate, interpreting remainders according to the context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perform mental calculations, including with mixed operations and large numbers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common factors, common multiples and prime numbers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their knowledge of the order of operations to carry out calculations involving the four operations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addition and subtraction multi-step problems in contexts, deciding which operations and methods to use and why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addition, subtraction, multiplication and division</w:t>
      </w:r>
    </w:p>
    <w:p w:rsidR="001034DC" w:rsidRPr="00E37726" w:rsidRDefault="001034DC" w:rsidP="00E37726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estimation to check answers to calculations and determine, in the context of a problem, an appropriate degree of accuracy.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- fractions (including decimals and percentages)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common factors to simplify fractions; use common multiples to express fractions in the same denomination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order fractions, including fractions &gt;1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fractions with different denominators and mixed numbers, using the concept of equivalent fractions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multiply simple pairs of proper fractions, writing the answer in its simplest form [for example, ¼ × ½ = 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E37726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8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divide proper fractions by whole numbers [for example, 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E37726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3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÷ 2 = 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E37726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6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associate a fraction with division and calculate decimal fraction equivalents [for example, 0.375] for a simple fraction [for example, 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E37726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8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the value of each digit in numbers given to three decimal places and multiply and divide numbers by 10, 100 and 1000 giving answers up to three decimal places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one-digit numbers with up to two decimal places by whole numbers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written division methods in cases where the answer has up to two decimal places.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which require answers to be rounded to specified degrees of accuracy</w:t>
      </w:r>
    </w:p>
    <w:p w:rsidR="001034DC" w:rsidRPr="00E37726" w:rsidRDefault="001034DC" w:rsidP="00E37726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recall and use equivalences between simple fractions, decimals and percentages including in different contexts.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Ratio and Proportion</w:t>
      </w:r>
    </w:p>
    <w:p w:rsidR="001034DC" w:rsidRPr="00E37726" w:rsidRDefault="001034DC" w:rsidP="00E377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the relative sizes of two quantities where missing values can be found by using integer multiplication and division facts</w:t>
      </w:r>
    </w:p>
    <w:p w:rsidR="001034DC" w:rsidRPr="00E37726" w:rsidRDefault="001034DC" w:rsidP="00E377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the calculation of percentages [for example, of measures, and such as 15% of 360] and use percentages for comparison</w:t>
      </w:r>
    </w:p>
    <w:p w:rsidR="001034DC" w:rsidRPr="00E37726" w:rsidRDefault="001034DC" w:rsidP="00E377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similar shapes where the scale factor is known or can be found</w:t>
      </w:r>
    </w:p>
    <w:p w:rsidR="001034DC" w:rsidRPr="00E37726" w:rsidRDefault="001034DC" w:rsidP="00E37726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unequal sharing and grouping using knowledge of fractions and multiples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Algebra</w:t>
      </w:r>
    </w:p>
    <w:p w:rsidR="001034DC" w:rsidRPr="00E37726" w:rsidRDefault="001034DC" w:rsidP="00E377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simple formulae</w:t>
      </w:r>
    </w:p>
    <w:p w:rsidR="001034DC" w:rsidRPr="00E37726" w:rsidRDefault="001034DC" w:rsidP="00E377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generate and describe linear number sequences</w:t>
      </w:r>
    </w:p>
    <w:p w:rsidR="001034DC" w:rsidRPr="00E37726" w:rsidRDefault="001034DC" w:rsidP="00E377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express missing number problems algebraically</w:t>
      </w:r>
    </w:p>
    <w:p w:rsidR="001034DC" w:rsidRPr="00E37726" w:rsidRDefault="001034DC" w:rsidP="00E377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find pairs of numbers that satisfy number sentences involving two unknowns</w:t>
      </w:r>
    </w:p>
    <w:p w:rsidR="001034DC" w:rsidRPr="00E37726" w:rsidRDefault="001034DC" w:rsidP="00E37726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enumerate possibilities of combinations of two variables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the calculation and conversion of units of measure, using decimal notation up to three decimal places where appropriate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use, read, write and convert between standard units, converting measurements of length, mass, volume and time from a smaller unit of measure to a larger unit, and vice versa, using decimal notation to up to three decimal places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convert between miles and kilometres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that shapes with the same areas can have different perimeters and vice versa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when it is possible to use the formulae for area and volume of shapes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calculate the area of parallelograms and triangles</w:t>
      </w:r>
    </w:p>
    <w:p w:rsidR="001034DC" w:rsidRPr="00E37726" w:rsidRDefault="001034DC" w:rsidP="00E37726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calculate, estimate and compare volume of cubes and cuboids using standard units, including cubic centimetres (cm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) and cubic metres (m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), and extending to other units [for example, mm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and km</w:t>
      </w:r>
      <w:r w:rsidRPr="00E37726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shapes</w:t>
      </w:r>
    </w:p>
    <w:p w:rsidR="001034DC" w:rsidRPr="00E37726" w:rsidRDefault="001034DC" w:rsidP="00E377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draw 2-D shapes using given dimensions and angles</w:t>
      </w:r>
    </w:p>
    <w:p w:rsidR="001034DC" w:rsidRPr="00E37726" w:rsidRDefault="001034DC" w:rsidP="00E377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recognise, describe and build simple 3-D shapes including making nets</w:t>
      </w:r>
    </w:p>
    <w:p w:rsidR="001034DC" w:rsidRPr="00E37726" w:rsidRDefault="001034DC" w:rsidP="00E377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classify geometric shapes based on their properties and sizes and find unknown angles in any triangles, quadrilaterals, and regular polygons</w:t>
      </w:r>
    </w:p>
    <w:p w:rsidR="001034DC" w:rsidRPr="00E37726" w:rsidRDefault="001034DC" w:rsidP="00E377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illustrate and name parts of circle, including radius, diameter and circumference and know that the diameter is twice the radius</w:t>
      </w:r>
    </w:p>
    <w:p w:rsidR="001034DC" w:rsidRPr="00E37726" w:rsidRDefault="001034DC" w:rsidP="00E37726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angles where they meet at a point, are on a straight line, or are vertically opposite, and find missing angles.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position and direction</w:t>
      </w:r>
    </w:p>
    <w:p w:rsidR="001034DC" w:rsidRPr="00E37726" w:rsidRDefault="001034DC" w:rsidP="00E3772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describe positions on the full coordinate grid (all four quadrants)</w:t>
      </w:r>
    </w:p>
    <w:p w:rsidR="001034DC" w:rsidRPr="00E37726" w:rsidRDefault="001034DC" w:rsidP="00E37726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draw and translate simple shapes on the coordinate plane, and reflect them in the axes.</w:t>
      </w:r>
    </w:p>
    <w:p w:rsidR="001034DC" w:rsidRPr="00E37726" w:rsidRDefault="001034DC" w:rsidP="00E37726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Statistics</w:t>
      </w:r>
    </w:p>
    <w:p w:rsidR="001034DC" w:rsidRPr="00E37726" w:rsidRDefault="001034DC" w:rsidP="00E377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interpret and construct pie charts and line graphs and use these to solve problems</w:t>
      </w:r>
    </w:p>
    <w:p w:rsidR="001034DC" w:rsidRPr="00E37726" w:rsidRDefault="001034DC" w:rsidP="00E37726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E37726">
        <w:rPr>
          <w:rFonts w:ascii="SassoonPrimaryType" w:hAnsi="SassoonPrimaryType" w:cs="Arial"/>
          <w:color w:val="333333"/>
          <w:sz w:val="28"/>
          <w:szCs w:val="28"/>
          <w:lang w:eastAsia="en-GB"/>
        </w:rPr>
        <w:t>calculate and interpret the mean as an average</w:t>
      </w:r>
    </w:p>
    <w:p w:rsidR="001034DC" w:rsidRPr="00E37726" w:rsidRDefault="001034DC">
      <w:pPr>
        <w:rPr>
          <w:rFonts w:ascii="SassoonPrimaryType" w:hAnsi="SassoonPrimaryType"/>
          <w:sz w:val="28"/>
          <w:szCs w:val="28"/>
        </w:rPr>
      </w:pPr>
    </w:p>
    <w:sectPr w:rsidR="001034DC" w:rsidRPr="00E37726" w:rsidSect="0024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AB"/>
    <w:multiLevelType w:val="multilevel"/>
    <w:tmpl w:val="D32E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2563"/>
    <w:multiLevelType w:val="multilevel"/>
    <w:tmpl w:val="21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A31BC"/>
    <w:multiLevelType w:val="multilevel"/>
    <w:tmpl w:val="697A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57950"/>
    <w:multiLevelType w:val="multilevel"/>
    <w:tmpl w:val="90B2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17E"/>
    <w:multiLevelType w:val="multilevel"/>
    <w:tmpl w:val="90F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5503E"/>
    <w:multiLevelType w:val="multilevel"/>
    <w:tmpl w:val="47E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82AE8"/>
    <w:multiLevelType w:val="multilevel"/>
    <w:tmpl w:val="9AB6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ED57A3"/>
    <w:multiLevelType w:val="multilevel"/>
    <w:tmpl w:val="B9A0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C131F"/>
    <w:multiLevelType w:val="multilevel"/>
    <w:tmpl w:val="5C4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633"/>
    <w:rsid w:val="001034DC"/>
    <w:rsid w:val="00241EE6"/>
    <w:rsid w:val="00817633"/>
    <w:rsid w:val="00BA717C"/>
    <w:rsid w:val="00DF733F"/>
    <w:rsid w:val="00E1028B"/>
    <w:rsid w:val="00E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7414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7831174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765</Words>
  <Characters>4364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 Overview</dc:title>
  <dc:subject/>
  <dc:creator>jbenton</dc:creator>
  <cp:keywords/>
  <dc:description/>
  <cp:lastModifiedBy>white</cp:lastModifiedBy>
  <cp:revision>2</cp:revision>
  <dcterms:created xsi:type="dcterms:W3CDTF">2014-10-16T17:22:00Z</dcterms:created>
  <dcterms:modified xsi:type="dcterms:W3CDTF">2014-10-16T17:22:00Z</dcterms:modified>
</cp:coreProperties>
</file>